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E48B3" w14:textId="77777777" w:rsidR="0011591E" w:rsidRDefault="00C8757E">
      <w:bookmarkStart w:id="0" w:name="_GoBack"/>
      <w:bookmarkEnd w:id="0"/>
      <w:r>
        <w:t>FAU Nesflaten skule 2018/19</w:t>
      </w:r>
    </w:p>
    <w:p w14:paraId="2747A24B" w14:textId="77777777" w:rsidR="00C8757E" w:rsidRDefault="00C8757E"/>
    <w:p w14:paraId="0229D19F" w14:textId="77777777" w:rsidR="00C8757E" w:rsidRPr="008D5E1E" w:rsidRDefault="00C8757E">
      <w:pPr>
        <w:rPr>
          <w:u w:val="single"/>
        </w:rPr>
      </w:pPr>
      <w:r w:rsidRPr="008D5E1E">
        <w:rPr>
          <w:u w:val="single"/>
        </w:rPr>
        <w:t>Referat FAU møte tysdag 23/10</w:t>
      </w:r>
    </w:p>
    <w:p w14:paraId="195B60FC" w14:textId="77777777" w:rsidR="00C8757E" w:rsidRDefault="00C8757E"/>
    <w:p w14:paraId="36D95419" w14:textId="77777777" w:rsidR="00B76BD0" w:rsidRDefault="00C8757E">
      <w:r>
        <w:t>Desse møtte;</w:t>
      </w:r>
    </w:p>
    <w:p w14:paraId="61A45B12" w14:textId="4A7C0DDC" w:rsidR="00C8757E" w:rsidRDefault="00C8757E">
      <w:r>
        <w:t>Kjersti Eikemo, Nina Bjørnetun, Ann Elisabeth Holgersen Langeland, Kolbein Havrevoll, Vidar Austarå, Lars Øystein Bakka, Aud Nora Kalbekkdalen og Kristine Bø</w:t>
      </w:r>
      <w:r w:rsidR="00E26177">
        <w:t xml:space="preserve">e </w:t>
      </w:r>
      <w:r w:rsidR="0034248D">
        <w:t>Berge.</w:t>
      </w:r>
    </w:p>
    <w:p w14:paraId="7946A2DE" w14:textId="77777777" w:rsidR="00C8757E" w:rsidRDefault="00C8757E"/>
    <w:p w14:paraId="25E31CFB" w14:textId="2F06F77A" w:rsidR="00C8757E" w:rsidRDefault="00AB6AA4">
      <w:r>
        <w:t>Det vart v</w:t>
      </w:r>
      <w:r w:rsidR="00C8757E">
        <w:t>edteke å endre litt på rekkefølga i saksliste pga. mest mulig fornuftig tidsbruk.</w:t>
      </w:r>
    </w:p>
    <w:p w14:paraId="3950CF13" w14:textId="77777777" w:rsidR="00AB6AA4" w:rsidRDefault="00AB6AA4"/>
    <w:p w14:paraId="14DB8641" w14:textId="77777777" w:rsidR="00C8757E" w:rsidRPr="000D002C" w:rsidRDefault="00C8757E">
      <w:pPr>
        <w:rPr>
          <w:u w:val="single"/>
        </w:rPr>
      </w:pPr>
      <w:r w:rsidRPr="000D002C">
        <w:rPr>
          <w:u w:val="single"/>
        </w:rPr>
        <w:t>Sak 1.5 Info frå skulen</w:t>
      </w:r>
    </w:p>
    <w:p w14:paraId="44BA2083" w14:textId="6E4DD3BD" w:rsidR="00C8757E" w:rsidRDefault="00C8757E">
      <w:r>
        <w:t>Uteområde- Skulen</w:t>
      </w:r>
      <w:r w:rsidR="00232436">
        <w:t xml:space="preserve"> har</w:t>
      </w:r>
      <w:r>
        <w:t xml:space="preserve"> fått 800</w:t>
      </w:r>
      <w:r w:rsidR="00EA7013">
        <w:t> 000 kroner</w:t>
      </w:r>
      <w:r>
        <w:t xml:space="preserve"> til opprusting. </w:t>
      </w:r>
      <w:r w:rsidR="00F325AC">
        <w:t>Eit arbeid kommmunen sjølv i utgangspunktet skulle gjort, og vore ferdig med til skulestart. Rektor har vore i kontakt med kommune og også fått LMT på banen. B&amp;G skal nå gjera arbeidet ferdig og byrjar i veke 45.</w:t>
      </w:r>
    </w:p>
    <w:p w14:paraId="337E2492" w14:textId="4D7A53DE" w:rsidR="00F325AC" w:rsidRDefault="00F325AC">
      <w:r>
        <w:t xml:space="preserve">Skulen har no 27 elevar, ein av desse flyttar etter jul. Karianne </w:t>
      </w:r>
      <w:r w:rsidR="00F8497D">
        <w:t xml:space="preserve">Sivertsen </w:t>
      </w:r>
      <w:r>
        <w:t>er i permisjon til feb/mars, men har signalisert ynskje om forlenging ut skuleåret. Ina Ekkje er vikar til i alle fall feb/mars.</w:t>
      </w:r>
    </w:p>
    <w:p w14:paraId="094DCCDC" w14:textId="6455B131" w:rsidR="00F325AC" w:rsidRDefault="00F325AC">
      <w:r>
        <w:t>Skulen fått ynskje frå foreldre om å ta kontakt med Isbil slik at denne ikkje stoppar utføre</w:t>
      </w:r>
      <w:r w:rsidR="00146F62">
        <w:t xml:space="preserve"> skulen </w:t>
      </w:r>
      <w:r>
        <w:t xml:space="preserve"> i dei tider elevane skal heim.</w:t>
      </w:r>
    </w:p>
    <w:p w14:paraId="08B8C2E8" w14:textId="6B62614E" w:rsidR="00F325AC" w:rsidRDefault="00F325AC" w:rsidP="00F325AC">
      <w:pPr>
        <w:tabs>
          <w:tab w:val="left" w:pos="1815"/>
        </w:tabs>
      </w:pPr>
      <w:r>
        <w:t xml:space="preserve">Fau vedtok sist november å prøve å få til </w:t>
      </w:r>
      <w:r w:rsidR="00BE0548">
        <w:t xml:space="preserve">eit </w:t>
      </w:r>
      <w:r>
        <w:t>sosialt tiltak</w:t>
      </w:r>
      <w:r w:rsidR="00BE0548">
        <w:t xml:space="preserve"> vår og haust</w:t>
      </w:r>
      <w:r>
        <w:t>, kanskje spesielt retta mot 1.</w:t>
      </w:r>
      <w:r w:rsidR="000D002C">
        <w:t>-7. klasse. Sist skuleår, vårhalvåret, vart dette ikkje noko av. Anita, Tone, Tommy tek ein runde med elevar og foreldre for å prøve å få til noko for denne gruppa før jul (november) og spelar så saka evt. over til Fau.</w:t>
      </w:r>
    </w:p>
    <w:p w14:paraId="3319ED7D" w14:textId="21ABE440" w:rsidR="000D002C" w:rsidRDefault="000D002C" w:rsidP="00F325AC">
      <w:pPr>
        <w:tabs>
          <w:tab w:val="left" w:pos="1815"/>
        </w:tabs>
      </w:pPr>
      <w:r>
        <w:t>Skyssituasjonen har det vore litt med ved oppstart i å</w:t>
      </w:r>
      <w:r w:rsidR="007E73D4">
        <w:t>r</w:t>
      </w:r>
      <w:r>
        <w:t>, men ser nå ut til å gå seg til.</w:t>
      </w:r>
    </w:p>
    <w:p w14:paraId="04B89886" w14:textId="77777777" w:rsidR="000D002C" w:rsidRDefault="000D002C" w:rsidP="00F325AC">
      <w:pPr>
        <w:tabs>
          <w:tab w:val="left" w:pos="1815"/>
        </w:tabs>
      </w:pPr>
    </w:p>
    <w:p w14:paraId="38C0046D" w14:textId="77777777" w:rsidR="000D002C" w:rsidRPr="000D002C" w:rsidRDefault="000D002C" w:rsidP="00F325AC">
      <w:pPr>
        <w:tabs>
          <w:tab w:val="left" w:pos="1815"/>
        </w:tabs>
        <w:rPr>
          <w:u w:val="single"/>
        </w:rPr>
      </w:pPr>
      <w:r w:rsidRPr="000D002C">
        <w:rPr>
          <w:u w:val="single"/>
        </w:rPr>
        <w:t>Sak 1.2 Rekneskap</w:t>
      </w:r>
    </w:p>
    <w:p w14:paraId="3976A8D5" w14:textId="13BEC020" w:rsidR="000D002C" w:rsidRDefault="000D002C" w:rsidP="00FE69FF">
      <w:pPr>
        <w:tabs>
          <w:tab w:val="left" w:pos="1815"/>
        </w:tabs>
      </w:pPr>
      <w:r>
        <w:t>FAU har pr. dags dato 3600,- på konto. I 2018 er det betalt ei</w:t>
      </w:r>
      <w:r w:rsidR="00AB6AA4">
        <w:t xml:space="preserve"> </w:t>
      </w:r>
      <w:r>
        <w:t>rekning</w:t>
      </w:r>
      <w:r w:rsidR="00AB6AA4">
        <w:t xml:space="preserve"> </w:t>
      </w:r>
      <w:r>
        <w:t>(juleavslutning).</w:t>
      </w:r>
    </w:p>
    <w:p w14:paraId="17DD440C" w14:textId="77777777" w:rsidR="00066646" w:rsidRDefault="00066646" w:rsidP="00FE69FF">
      <w:pPr>
        <w:tabs>
          <w:tab w:val="left" w:pos="1815"/>
        </w:tabs>
      </w:pPr>
    </w:p>
    <w:p w14:paraId="1837C80D" w14:textId="3C0EFEF6" w:rsidR="000D002C" w:rsidRDefault="000D002C" w:rsidP="00F325AC">
      <w:pPr>
        <w:tabs>
          <w:tab w:val="left" w:pos="1815"/>
        </w:tabs>
        <w:rPr>
          <w:u w:val="single"/>
        </w:rPr>
      </w:pPr>
      <w:r w:rsidRPr="000D002C">
        <w:rPr>
          <w:u w:val="single"/>
        </w:rPr>
        <w:t>Sak 1.1 Årsmelding</w:t>
      </w:r>
    </w:p>
    <w:p w14:paraId="7D6A5ECC" w14:textId="1E885196" w:rsidR="00EF09A6" w:rsidRDefault="00793919" w:rsidP="00F325AC">
      <w:pPr>
        <w:tabs>
          <w:tab w:val="left" w:pos="1815"/>
        </w:tabs>
      </w:pPr>
      <w:r w:rsidRPr="004320D2">
        <w:t>Fau Nesflaten har hatt fire møte i løpet av sist skuleår</w:t>
      </w:r>
      <w:r w:rsidR="00F26B3A" w:rsidRPr="004320D2">
        <w:t>. 6 sept, 27</w:t>
      </w:r>
      <w:r w:rsidR="007D6132">
        <w:t>.</w:t>
      </w:r>
      <w:r w:rsidR="00F26B3A" w:rsidRPr="004320D2">
        <w:t xml:space="preserve"> nov, 30</w:t>
      </w:r>
      <w:r w:rsidR="007D6132">
        <w:t>.</w:t>
      </w:r>
      <w:r w:rsidR="00F26B3A" w:rsidRPr="004320D2">
        <w:t xml:space="preserve"> jan og det siste 6. feb</w:t>
      </w:r>
      <w:r w:rsidR="003979BD" w:rsidRPr="004320D2">
        <w:t xml:space="preserve"> i samarbeid med SU, som eit felles ope foreldremøte</w:t>
      </w:r>
      <w:r w:rsidR="004320D2" w:rsidRPr="004320D2">
        <w:t xml:space="preserve"> ang. ungdomskulen.</w:t>
      </w:r>
      <w:r w:rsidR="004E20D0">
        <w:t xml:space="preserve"> </w:t>
      </w:r>
      <w:r w:rsidR="000725AF">
        <w:t xml:space="preserve">Ungdomsskulesaka </w:t>
      </w:r>
      <w:r w:rsidR="00960075">
        <w:t>tok i vårhalvåret mykje plass, tid og krefter</w:t>
      </w:r>
      <w:r w:rsidR="003E36B4">
        <w:t xml:space="preserve">. </w:t>
      </w:r>
      <w:r w:rsidR="00667232">
        <w:t xml:space="preserve"> Anita Vikingstad starta som leiar</w:t>
      </w:r>
      <w:r w:rsidR="00407AFA">
        <w:t>, men grunna flytting</w:t>
      </w:r>
      <w:r w:rsidR="00AB70BD">
        <w:t xml:space="preserve"> overtok nestleiar Aud Nora Kalbekkdalen etter jul.</w:t>
      </w:r>
    </w:p>
    <w:p w14:paraId="2657F2A5" w14:textId="64E51CCC" w:rsidR="00793919" w:rsidRDefault="001A6EF3" w:rsidP="00F325AC">
      <w:pPr>
        <w:tabs>
          <w:tab w:val="left" w:pos="1815"/>
        </w:tabs>
        <w:rPr>
          <w:u w:val="single"/>
        </w:rPr>
      </w:pPr>
      <w:r>
        <w:t xml:space="preserve">Det har </w:t>
      </w:r>
      <w:r w:rsidR="00EF09A6">
        <w:t xml:space="preserve">og </w:t>
      </w:r>
      <w:r>
        <w:t>vore fire kommunale FAU møte</w:t>
      </w:r>
      <w:r w:rsidR="00C56398">
        <w:t xml:space="preserve">, 24/10, 13/11, 8/1 og 4/4. </w:t>
      </w:r>
      <w:r w:rsidR="00F94B59">
        <w:t xml:space="preserve">Nokre av hovudsakene der </w:t>
      </w:r>
      <w:r w:rsidR="00B27F30">
        <w:t xml:space="preserve">var 5 dagarsveka, </w:t>
      </w:r>
      <w:r w:rsidR="00F02B13">
        <w:t xml:space="preserve">SFO </w:t>
      </w:r>
      <w:r w:rsidR="00334624">
        <w:t>satsar</w:t>
      </w:r>
      <w:r w:rsidR="00B9071C">
        <w:t xml:space="preserve"> og omdømme- korleis me snakkar om kvarandre</w:t>
      </w:r>
      <w:r w:rsidR="005F3211">
        <w:t xml:space="preserve"> på tvers av grendene.</w:t>
      </w:r>
    </w:p>
    <w:p w14:paraId="074CEFE9" w14:textId="77777777" w:rsidR="000F1795" w:rsidRDefault="00F33C51" w:rsidP="00F325AC">
      <w:pPr>
        <w:tabs>
          <w:tab w:val="left" w:pos="1815"/>
        </w:tabs>
      </w:pPr>
      <w:r w:rsidRPr="00F33C51">
        <w:tab/>
      </w:r>
    </w:p>
    <w:p w14:paraId="2F0257F1" w14:textId="05AE35A7" w:rsidR="000D002C" w:rsidRPr="000F1795" w:rsidRDefault="007131F3" w:rsidP="00F325AC">
      <w:pPr>
        <w:tabs>
          <w:tab w:val="left" w:pos="1815"/>
        </w:tabs>
      </w:pPr>
      <w:r>
        <w:rPr>
          <w:u w:val="single"/>
        </w:rPr>
        <w:lastRenderedPageBreak/>
        <w:t>Sak 1.3 Konstituering</w:t>
      </w:r>
    </w:p>
    <w:p w14:paraId="07F47B64" w14:textId="1A192489" w:rsidR="007131F3" w:rsidRPr="004B71DD" w:rsidRDefault="00B31C52" w:rsidP="00F325AC">
      <w:pPr>
        <w:tabs>
          <w:tab w:val="left" w:pos="1815"/>
        </w:tabs>
      </w:pPr>
      <w:r>
        <w:tab/>
      </w:r>
      <w:r w:rsidR="007131F3" w:rsidRPr="004B71DD">
        <w:t>Ny leiar i Fau- Ann Elisabeth</w:t>
      </w:r>
    </w:p>
    <w:p w14:paraId="492E5FB4" w14:textId="519B4A86" w:rsidR="007131F3" w:rsidRPr="004B71DD" w:rsidRDefault="00B31C52" w:rsidP="00F325AC">
      <w:pPr>
        <w:tabs>
          <w:tab w:val="left" w:pos="1815"/>
        </w:tabs>
      </w:pPr>
      <w:r>
        <w:tab/>
      </w:r>
      <w:r w:rsidR="009D33C0" w:rsidRPr="004B71DD">
        <w:t xml:space="preserve">Ny nestleiar/sekretær </w:t>
      </w:r>
      <w:r w:rsidR="003C26B4" w:rsidRPr="004B71DD">
        <w:t>–</w:t>
      </w:r>
      <w:r w:rsidR="009D33C0" w:rsidRPr="004B71DD">
        <w:t xml:space="preserve"> Kjersti</w:t>
      </w:r>
    </w:p>
    <w:p w14:paraId="190F9730" w14:textId="4D86DDB5" w:rsidR="003C26B4" w:rsidRDefault="00B31C52" w:rsidP="00F325AC">
      <w:pPr>
        <w:tabs>
          <w:tab w:val="left" w:pos="1815"/>
        </w:tabs>
        <w:rPr>
          <w:u w:val="single"/>
        </w:rPr>
      </w:pPr>
      <w:r>
        <w:tab/>
      </w:r>
      <w:r w:rsidR="003C26B4" w:rsidRPr="004B71DD">
        <w:t xml:space="preserve">Ny kasserar </w:t>
      </w:r>
      <w:r w:rsidR="00871F43" w:rsidRPr="004B71DD">
        <w:t>–</w:t>
      </w:r>
      <w:r w:rsidR="003C26B4" w:rsidRPr="004B71DD">
        <w:t xml:space="preserve"> Nina</w:t>
      </w:r>
      <w:r w:rsidR="00871F43" w:rsidRPr="004B71DD">
        <w:t xml:space="preserve"> (Lars Øystein)</w:t>
      </w:r>
    </w:p>
    <w:p w14:paraId="4B7DC254" w14:textId="77928B4E" w:rsidR="00871F43" w:rsidRDefault="00B31C52" w:rsidP="00F325AC">
      <w:pPr>
        <w:tabs>
          <w:tab w:val="left" w:pos="1815"/>
        </w:tabs>
      </w:pPr>
      <w:r>
        <w:tab/>
      </w:r>
      <w:r w:rsidR="00DF3969" w:rsidRPr="004B71DD">
        <w:t xml:space="preserve">Styremedlem </w:t>
      </w:r>
      <w:r w:rsidR="00AC07A9" w:rsidRPr="004B71DD">
        <w:t>–</w:t>
      </w:r>
      <w:r w:rsidR="00DF3969" w:rsidRPr="004B71DD">
        <w:t xml:space="preserve"> </w:t>
      </w:r>
      <w:r w:rsidR="00AC07A9" w:rsidRPr="004B71DD">
        <w:t>Kolbein, Vidar, Aud Nora</w:t>
      </w:r>
    </w:p>
    <w:p w14:paraId="4BF7153D" w14:textId="5AA79FE8" w:rsidR="00691AF9" w:rsidRDefault="00691AF9" w:rsidP="00F325AC">
      <w:pPr>
        <w:tabs>
          <w:tab w:val="left" w:pos="1815"/>
        </w:tabs>
      </w:pPr>
      <w:r>
        <w:t>Repres</w:t>
      </w:r>
      <w:r w:rsidR="00A26DEB">
        <w:t>e</w:t>
      </w:r>
      <w:r>
        <w:t>ntantar</w:t>
      </w:r>
      <w:r w:rsidR="00A26DEB">
        <w:t xml:space="preserve"> til kommunalt FAU vert Ann Elisabet og Kjersti</w:t>
      </w:r>
      <w:r w:rsidR="0019013A">
        <w:t>.</w:t>
      </w:r>
    </w:p>
    <w:p w14:paraId="6BAE7F3D" w14:textId="7DB892C2" w:rsidR="0019013A" w:rsidRDefault="0019013A" w:rsidP="00F325AC">
      <w:pPr>
        <w:tabs>
          <w:tab w:val="left" w:pos="1815"/>
        </w:tabs>
      </w:pPr>
      <w:r>
        <w:t>Kommunalt FAU har alt hatt eit møte</w:t>
      </w:r>
      <w:r w:rsidR="003804CA">
        <w:t>, og skal ha eit til 15 nov.</w:t>
      </w:r>
      <w:r w:rsidR="000C67CE">
        <w:t xml:space="preserve"> Aud Nora melder inn nye representantar frå Nesflaten. </w:t>
      </w:r>
    </w:p>
    <w:p w14:paraId="2CE32898" w14:textId="18CFA478" w:rsidR="005D084F" w:rsidRDefault="00600787" w:rsidP="00F325AC">
      <w:pPr>
        <w:tabs>
          <w:tab w:val="left" w:pos="1815"/>
        </w:tabs>
      </w:pPr>
      <w:r>
        <w:t>Representantar til Samarbeidsutvalet ved skulen</w:t>
      </w:r>
      <w:r w:rsidR="007B4299">
        <w:t>,</w:t>
      </w:r>
      <w:r w:rsidR="00B25250">
        <w:t xml:space="preserve"> </w:t>
      </w:r>
      <w:r w:rsidR="007B4299">
        <w:t>to FAU medlem,</w:t>
      </w:r>
      <w:r w:rsidR="002D249C">
        <w:t xml:space="preserve"> leiar og nest</w:t>
      </w:r>
      <w:r w:rsidR="00F61909">
        <w:t>leiar/andre medlem.</w:t>
      </w:r>
      <w:r w:rsidR="007B4299">
        <w:t xml:space="preserve"> </w:t>
      </w:r>
    </w:p>
    <w:p w14:paraId="62996788" w14:textId="77777777" w:rsidR="008D5E1E" w:rsidRPr="004B71DD" w:rsidRDefault="008D5E1E" w:rsidP="00F325AC">
      <w:pPr>
        <w:tabs>
          <w:tab w:val="left" w:pos="1815"/>
        </w:tabs>
      </w:pPr>
    </w:p>
    <w:p w14:paraId="131A54F5" w14:textId="4DAE1771" w:rsidR="007131F3" w:rsidRDefault="007131F3" w:rsidP="00F325AC">
      <w:pPr>
        <w:tabs>
          <w:tab w:val="left" w:pos="1815"/>
        </w:tabs>
        <w:rPr>
          <w:u w:val="single"/>
        </w:rPr>
      </w:pPr>
      <w:r>
        <w:rPr>
          <w:u w:val="single"/>
        </w:rPr>
        <w:t>Sak 1.4 Juleavslutning</w:t>
      </w:r>
    </w:p>
    <w:p w14:paraId="2AC6246A" w14:textId="63090253" w:rsidR="004827D8" w:rsidRDefault="0056592A" w:rsidP="00F325AC">
      <w:pPr>
        <w:tabs>
          <w:tab w:val="left" w:pos="1815"/>
        </w:tabs>
      </w:pPr>
      <w:r>
        <w:t xml:space="preserve">Denne vert den 18 des. </w:t>
      </w:r>
      <w:r w:rsidR="006D3CEC">
        <w:t>Etter rask gjennomgang av fjoråret</w:t>
      </w:r>
      <w:r w:rsidR="006E24AD">
        <w:t xml:space="preserve"> ser det ut til at det meste er funne etter flytting. </w:t>
      </w:r>
      <w:r w:rsidR="00A80C16">
        <w:t>På nytt møte avklarast</w:t>
      </w:r>
      <w:r w:rsidR="00C2747A">
        <w:t xml:space="preserve"> arbeidsfordeling, dobbelsjek</w:t>
      </w:r>
      <w:r w:rsidR="00CB5E81">
        <w:t>k av</w:t>
      </w:r>
      <w:r w:rsidR="00C2747A">
        <w:t xml:space="preserve"> fat&amp; diverse.</w:t>
      </w:r>
    </w:p>
    <w:p w14:paraId="6BAB0CE8" w14:textId="77777777" w:rsidR="000F1795" w:rsidRPr="004827D8" w:rsidRDefault="000F1795" w:rsidP="00F325AC">
      <w:pPr>
        <w:tabs>
          <w:tab w:val="left" w:pos="1815"/>
        </w:tabs>
      </w:pPr>
    </w:p>
    <w:p w14:paraId="0792941D" w14:textId="77777777" w:rsidR="0018181F" w:rsidRDefault="00C51F2E" w:rsidP="00F325AC">
      <w:pPr>
        <w:tabs>
          <w:tab w:val="left" w:pos="1815"/>
        </w:tabs>
        <w:rPr>
          <w:u w:val="single"/>
        </w:rPr>
      </w:pPr>
      <w:r>
        <w:rPr>
          <w:u w:val="single"/>
        </w:rPr>
        <w:t>Sak</w:t>
      </w:r>
      <w:r w:rsidR="0018181F">
        <w:rPr>
          <w:u w:val="single"/>
        </w:rPr>
        <w:t xml:space="preserve"> 1.6 Ymse</w:t>
      </w:r>
    </w:p>
    <w:p w14:paraId="7183C80E" w14:textId="1C1B098F" w:rsidR="000D002C" w:rsidRPr="000D002C" w:rsidRDefault="009B4261" w:rsidP="00F325AC">
      <w:pPr>
        <w:tabs>
          <w:tab w:val="left" w:pos="1815"/>
        </w:tabs>
      </w:pPr>
      <w:r>
        <w:t>Ann Elisabeth kallar inn til nytt møte</w:t>
      </w:r>
      <w:r w:rsidR="00204A86">
        <w:t>.</w:t>
      </w:r>
      <w:r w:rsidR="000D002C">
        <w:tab/>
      </w:r>
    </w:p>
    <w:p w14:paraId="679EAF4E" w14:textId="77777777" w:rsidR="000D002C" w:rsidRPr="000D002C" w:rsidRDefault="000D002C" w:rsidP="00F325AC">
      <w:pPr>
        <w:tabs>
          <w:tab w:val="left" w:pos="1815"/>
        </w:tabs>
        <w:rPr>
          <w:u w:val="single"/>
        </w:rPr>
      </w:pPr>
    </w:p>
    <w:p w14:paraId="4DB824AB" w14:textId="77777777" w:rsidR="000D002C" w:rsidRDefault="000D002C" w:rsidP="00F325AC">
      <w:pPr>
        <w:tabs>
          <w:tab w:val="left" w:pos="1815"/>
        </w:tabs>
      </w:pPr>
    </w:p>
    <w:p w14:paraId="2C638C17" w14:textId="77777777" w:rsidR="00C8757E" w:rsidRDefault="00C8757E"/>
    <w:sectPr w:rsidR="00C87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7E"/>
    <w:rsid w:val="00066646"/>
    <w:rsid w:val="000725AF"/>
    <w:rsid w:val="000C67CE"/>
    <w:rsid w:val="000D002C"/>
    <w:rsid w:val="000F1795"/>
    <w:rsid w:val="00146F62"/>
    <w:rsid w:val="0018181F"/>
    <w:rsid w:val="0019013A"/>
    <w:rsid w:val="001A6EF3"/>
    <w:rsid w:val="00204A86"/>
    <w:rsid w:val="00232436"/>
    <w:rsid w:val="002C5F9F"/>
    <w:rsid w:val="002D249C"/>
    <w:rsid w:val="002F5CFD"/>
    <w:rsid w:val="00334624"/>
    <w:rsid w:val="0034248D"/>
    <w:rsid w:val="003804CA"/>
    <w:rsid w:val="003979BD"/>
    <w:rsid w:val="003B11EE"/>
    <w:rsid w:val="003C26B4"/>
    <w:rsid w:val="003E36B4"/>
    <w:rsid w:val="00407AFA"/>
    <w:rsid w:val="004320D2"/>
    <w:rsid w:val="00462250"/>
    <w:rsid w:val="004827D8"/>
    <w:rsid w:val="004B71DD"/>
    <w:rsid w:val="004E20D0"/>
    <w:rsid w:val="0056592A"/>
    <w:rsid w:val="005D084F"/>
    <w:rsid w:val="005F3211"/>
    <w:rsid w:val="00600787"/>
    <w:rsid w:val="00667232"/>
    <w:rsid w:val="00691AF9"/>
    <w:rsid w:val="006D3CEC"/>
    <w:rsid w:val="006E24AD"/>
    <w:rsid w:val="007131F3"/>
    <w:rsid w:val="00787078"/>
    <w:rsid w:val="00793919"/>
    <w:rsid w:val="007B1AE4"/>
    <w:rsid w:val="007B4299"/>
    <w:rsid w:val="007C1F2E"/>
    <w:rsid w:val="007D6132"/>
    <w:rsid w:val="007E73D4"/>
    <w:rsid w:val="00871F43"/>
    <w:rsid w:val="008D5E1E"/>
    <w:rsid w:val="00960075"/>
    <w:rsid w:val="009B4261"/>
    <w:rsid w:val="009D33C0"/>
    <w:rsid w:val="00A26DEB"/>
    <w:rsid w:val="00A80C16"/>
    <w:rsid w:val="00AB6AA4"/>
    <w:rsid w:val="00AB70BD"/>
    <w:rsid w:val="00AC07A9"/>
    <w:rsid w:val="00AE4AB8"/>
    <w:rsid w:val="00B25250"/>
    <w:rsid w:val="00B27F30"/>
    <w:rsid w:val="00B31C52"/>
    <w:rsid w:val="00B76BD0"/>
    <w:rsid w:val="00B9071C"/>
    <w:rsid w:val="00BE0548"/>
    <w:rsid w:val="00C2747A"/>
    <w:rsid w:val="00C51F2E"/>
    <w:rsid w:val="00C56398"/>
    <w:rsid w:val="00C8757E"/>
    <w:rsid w:val="00CB5E81"/>
    <w:rsid w:val="00DF3969"/>
    <w:rsid w:val="00E26177"/>
    <w:rsid w:val="00EA7013"/>
    <w:rsid w:val="00EF09A6"/>
    <w:rsid w:val="00F02B13"/>
    <w:rsid w:val="00F26B3A"/>
    <w:rsid w:val="00F325AC"/>
    <w:rsid w:val="00F33C51"/>
    <w:rsid w:val="00F61909"/>
    <w:rsid w:val="00F8497D"/>
    <w:rsid w:val="00F94B59"/>
    <w:rsid w:val="00FE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2450"/>
  <w15:chartTrackingRefBased/>
  <w15:docId w15:val="{EE12497E-0F96-4409-8313-04604E8B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BEE43-09AA-4C95-8480-74131B70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9A543556</Template>
  <TotalTime>1</TotalTime>
  <Pages>3</Pages>
  <Words>435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Nora Kalbekkdalen</dc:creator>
  <cp:keywords/>
  <dc:description/>
  <cp:lastModifiedBy>Ann Elisabeth Langeland</cp:lastModifiedBy>
  <cp:revision>2</cp:revision>
  <dcterms:created xsi:type="dcterms:W3CDTF">2018-11-12T19:10:00Z</dcterms:created>
  <dcterms:modified xsi:type="dcterms:W3CDTF">2018-11-12T19:10:00Z</dcterms:modified>
</cp:coreProperties>
</file>